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4" w:rsidRDefault="00095FB4" w:rsidP="00257802">
      <w:pPr>
        <w:jc w:val="right"/>
        <w:rPr>
          <w:b/>
        </w:rPr>
      </w:pPr>
    </w:p>
    <w:p w:rsidR="00095FB4" w:rsidRPr="000F7252" w:rsidRDefault="00095FB4" w:rsidP="00257802">
      <w:pPr>
        <w:jc w:val="center"/>
        <w:rPr>
          <w:b/>
        </w:rPr>
      </w:pPr>
      <w:r w:rsidRPr="000F7252">
        <w:rPr>
          <w:b/>
        </w:rPr>
        <w:t>Заявка</w:t>
      </w:r>
    </w:p>
    <w:p w:rsidR="00095FB4" w:rsidRPr="000F7252" w:rsidRDefault="00095FB4" w:rsidP="00257802">
      <w:pPr>
        <w:jc w:val="center"/>
        <w:rPr>
          <w:b/>
        </w:rPr>
      </w:pPr>
      <w:r>
        <w:rPr>
          <w:b/>
        </w:rPr>
        <w:t>на участие в К</w:t>
      </w:r>
      <w:r w:rsidRPr="000F7252">
        <w:rPr>
          <w:b/>
        </w:rPr>
        <w:t xml:space="preserve">онкурсе </w:t>
      </w:r>
      <w:r>
        <w:rPr>
          <w:b/>
        </w:rPr>
        <w:t>«</w:t>
      </w:r>
      <w:r w:rsidRPr="004A4E17">
        <w:rPr>
          <w:b/>
        </w:rPr>
        <w:t>УХА в Коприно-2018»</w:t>
      </w:r>
    </w:p>
    <w:p w:rsidR="00095FB4" w:rsidRPr="000F7252" w:rsidRDefault="00095FB4" w:rsidP="00257802">
      <w:pPr>
        <w:jc w:val="center"/>
        <w:rPr>
          <w:b/>
        </w:rPr>
      </w:pPr>
    </w:p>
    <w:p w:rsidR="00095FB4" w:rsidRPr="000F7252" w:rsidRDefault="00095FB4" w:rsidP="00257802">
      <w:pPr>
        <w:jc w:val="center"/>
        <w:rPr>
          <w:b/>
        </w:rPr>
      </w:pPr>
    </w:p>
    <w:p w:rsidR="00095FB4" w:rsidRPr="000F7252" w:rsidRDefault="00095FB4" w:rsidP="00257802">
      <w:pPr>
        <w:pBdr>
          <w:top w:val="single" w:sz="12" w:space="1" w:color="auto"/>
          <w:bottom w:val="single" w:sz="12" w:space="1" w:color="auto"/>
        </w:pBdr>
        <w:jc w:val="center"/>
      </w:pPr>
      <w:r w:rsidRPr="000F7252">
        <w:t>(название команды)</w:t>
      </w:r>
    </w:p>
    <w:p w:rsidR="00095FB4" w:rsidRPr="000F7252" w:rsidRDefault="00095FB4" w:rsidP="00257802">
      <w:pPr>
        <w:pBdr>
          <w:top w:val="single" w:sz="12" w:space="1" w:color="auto"/>
          <w:bottom w:val="single" w:sz="12" w:space="1" w:color="auto"/>
        </w:pBdr>
        <w:jc w:val="center"/>
      </w:pPr>
    </w:p>
    <w:p w:rsidR="00095FB4" w:rsidRPr="000F7252" w:rsidRDefault="00095FB4" w:rsidP="00257802">
      <w:pPr>
        <w:jc w:val="center"/>
      </w:pPr>
      <w:r w:rsidRPr="000F7252">
        <w:t>(</w:t>
      </w:r>
      <w:r>
        <w:t xml:space="preserve">городской округ, </w:t>
      </w:r>
      <w:r w:rsidRPr="000F7252">
        <w:t>муниципальное образование)</w:t>
      </w:r>
    </w:p>
    <w:p w:rsidR="00095FB4" w:rsidRPr="000F7252" w:rsidRDefault="00095FB4" w:rsidP="0025780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2"/>
      </w:tblGrid>
      <w:tr w:rsidR="00095FB4" w:rsidRPr="000F7252" w:rsidTr="00257802">
        <w:tc>
          <w:tcPr>
            <w:tcW w:w="339" w:type="pct"/>
          </w:tcPr>
          <w:p w:rsidR="00095FB4" w:rsidRPr="000F7252" w:rsidRDefault="00095FB4" w:rsidP="00257802">
            <w:pPr>
              <w:jc w:val="center"/>
            </w:pPr>
            <w:r w:rsidRPr="000F7252">
              <w:t>№ п/п</w:t>
            </w:r>
          </w:p>
        </w:tc>
        <w:tc>
          <w:tcPr>
            <w:tcW w:w="4661" w:type="pct"/>
          </w:tcPr>
          <w:p w:rsidR="00095FB4" w:rsidRPr="000F7252" w:rsidRDefault="00095FB4" w:rsidP="00257802">
            <w:pPr>
              <w:jc w:val="center"/>
            </w:pPr>
            <w:r w:rsidRPr="000F7252">
              <w:t>Ф.И.О.</w:t>
            </w:r>
          </w:p>
        </w:tc>
      </w:tr>
      <w:tr w:rsidR="00095FB4" w:rsidRPr="000F7252" w:rsidTr="00257802">
        <w:trPr>
          <w:trHeight w:val="567"/>
        </w:trPr>
        <w:tc>
          <w:tcPr>
            <w:tcW w:w="339" w:type="pct"/>
          </w:tcPr>
          <w:p w:rsidR="00095FB4" w:rsidRPr="000F7252" w:rsidRDefault="00095FB4" w:rsidP="00257802">
            <w:pPr>
              <w:jc w:val="both"/>
            </w:pPr>
          </w:p>
        </w:tc>
        <w:tc>
          <w:tcPr>
            <w:tcW w:w="4661" w:type="pct"/>
          </w:tcPr>
          <w:p w:rsidR="00095FB4" w:rsidRPr="000F7252" w:rsidRDefault="00095FB4" w:rsidP="00257802">
            <w:pPr>
              <w:jc w:val="both"/>
            </w:pPr>
          </w:p>
        </w:tc>
      </w:tr>
      <w:tr w:rsidR="00095FB4" w:rsidRPr="000F7252" w:rsidTr="00257802">
        <w:trPr>
          <w:trHeight w:val="567"/>
        </w:trPr>
        <w:tc>
          <w:tcPr>
            <w:tcW w:w="339" w:type="pct"/>
          </w:tcPr>
          <w:p w:rsidR="00095FB4" w:rsidRPr="000F7252" w:rsidRDefault="00095FB4" w:rsidP="00257802">
            <w:pPr>
              <w:jc w:val="both"/>
            </w:pPr>
          </w:p>
        </w:tc>
        <w:tc>
          <w:tcPr>
            <w:tcW w:w="4661" w:type="pct"/>
          </w:tcPr>
          <w:p w:rsidR="00095FB4" w:rsidRPr="000F7252" w:rsidRDefault="00095FB4" w:rsidP="00257802">
            <w:pPr>
              <w:jc w:val="both"/>
            </w:pPr>
          </w:p>
        </w:tc>
      </w:tr>
      <w:tr w:rsidR="00095FB4" w:rsidRPr="000F7252" w:rsidTr="00257802">
        <w:trPr>
          <w:trHeight w:val="567"/>
        </w:trPr>
        <w:tc>
          <w:tcPr>
            <w:tcW w:w="339" w:type="pct"/>
          </w:tcPr>
          <w:p w:rsidR="00095FB4" w:rsidRPr="000F7252" w:rsidRDefault="00095FB4" w:rsidP="00257802">
            <w:pPr>
              <w:jc w:val="both"/>
            </w:pPr>
          </w:p>
        </w:tc>
        <w:tc>
          <w:tcPr>
            <w:tcW w:w="4661" w:type="pct"/>
          </w:tcPr>
          <w:p w:rsidR="00095FB4" w:rsidRPr="000F7252" w:rsidRDefault="00095FB4" w:rsidP="00257802">
            <w:pPr>
              <w:jc w:val="both"/>
            </w:pPr>
          </w:p>
        </w:tc>
      </w:tr>
    </w:tbl>
    <w:p w:rsidR="00095FB4" w:rsidRPr="000F7252" w:rsidRDefault="00095FB4" w:rsidP="00D11FBF">
      <w:pPr>
        <w:ind w:firstLine="708"/>
        <w:jc w:val="both"/>
      </w:pPr>
    </w:p>
    <w:p w:rsidR="00095FB4" w:rsidRDefault="00095FB4" w:rsidP="00D11FBF">
      <w:pPr>
        <w:jc w:val="both"/>
      </w:pPr>
    </w:p>
    <w:p w:rsidR="00095FB4" w:rsidRPr="000F7252" w:rsidRDefault="00095FB4" w:rsidP="00D11FBF">
      <w:pPr>
        <w:jc w:val="both"/>
      </w:pPr>
      <w:r w:rsidRPr="000F7252">
        <w:t>Капитан команды ______________________________________</w:t>
      </w:r>
    </w:p>
    <w:p w:rsidR="00095FB4" w:rsidRPr="000F7252" w:rsidRDefault="00095FB4" w:rsidP="00D11FBF">
      <w:pPr>
        <w:jc w:val="both"/>
      </w:pPr>
      <w:r w:rsidRPr="000F7252">
        <w:t xml:space="preserve">                                                          (Ф.И.О.)</w:t>
      </w:r>
    </w:p>
    <w:p w:rsidR="00095FB4" w:rsidRPr="000F7252" w:rsidRDefault="00095FB4" w:rsidP="00D11FBF">
      <w:pPr>
        <w:jc w:val="both"/>
      </w:pPr>
    </w:p>
    <w:p w:rsidR="00095FB4" w:rsidRPr="000F7252" w:rsidRDefault="00095FB4" w:rsidP="00D11FBF">
      <w:pPr>
        <w:jc w:val="both"/>
      </w:pPr>
      <w:r w:rsidRPr="000F7252">
        <w:t>Контактный телефон ___________________________________</w:t>
      </w:r>
    </w:p>
    <w:p w:rsidR="00095FB4" w:rsidRPr="000F7252" w:rsidRDefault="00095FB4" w:rsidP="00D11FBF"/>
    <w:p w:rsidR="00095FB4" w:rsidRPr="000F7252" w:rsidRDefault="00095FB4" w:rsidP="00D11FBF"/>
    <w:p w:rsidR="00095FB4" w:rsidRDefault="00095FB4"/>
    <w:sectPr w:rsidR="00095FB4" w:rsidSect="00723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B4" w:rsidRDefault="00095FB4" w:rsidP="006753F9">
      <w:r>
        <w:separator/>
      </w:r>
    </w:p>
  </w:endnote>
  <w:endnote w:type="continuationSeparator" w:id="1">
    <w:p w:rsidR="00095FB4" w:rsidRDefault="00095FB4" w:rsidP="0067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B4" w:rsidRDefault="00095FB4" w:rsidP="006753F9">
      <w:r>
        <w:separator/>
      </w:r>
    </w:p>
  </w:footnote>
  <w:footnote w:type="continuationSeparator" w:id="1">
    <w:p w:rsidR="00095FB4" w:rsidRDefault="00095FB4" w:rsidP="0067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B4" w:rsidRDefault="00095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B8"/>
    <w:multiLevelType w:val="hybridMultilevel"/>
    <w:tmpl w:val="F0FCB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60B68"/>
    <w:multiLevelType w:val="hybridMultilevel"/>
    <w:tmpl w:val="B1B026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414F94"/>
    <w:multiLevelType w:val="hybridMultilevel"/>
    <w:tmpl w:val="E5DEF45C"/>
    <w:lvl w:ilvl="0" w:tplc="937A25A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404C48"/>
    <w:multiLevelType w:val="hybridMultilevel"/>
    <w:tmpl w:val="648A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BF"/>
    <w:rsid w:val="00000346"/>
    <w:rsid w:val="00001BCB"/>
    <w:rsid w:val="00002505"/>
    <w:rsid w:val="00007A78"/>
    <w:rsid w:val="00011651"/>
    <w:rsid w:val="00014508"/>
    <w:rsid w:val="00014CA1"/>
    <w:rsid w:val="00015FEA"/>
    <w:rsid w:val="00023952"/>
    <w:rsid w:val="000250D4"/>
    <w:rsid w:val="000257A3"/>
    <w:rsid w:val="00025A2B"/>
    <w:rsid w:val="00027FF7"/>
    <w:rsid w:val="00031148"/>
    <w:rsid w:val="00036710"/>
    <w:rsid w:val="0004086A"/>
    <w:rsid w:val="00041BFC"/>
    <w:rsid w:val="00043DCB"/>
    <w:rsid w:val="00044CFD"/>
    <w:rsid w:val="00045528"/>
    <w:rsid w:val="000500DC"/>
    <w:rsid w:val="00051730"/>
    <w:rsid w:val="00051EDF"/>
    <w:rsid w:val="00052DB6"/>
    <w:rsid w:val="00061547"/>
    <w:rsid w:val="000623CA"/>
    <w:rsid w:val="0006745F"/>
    <w:rsid w:val="00067E90"/>
    <w:rsid w:val="00070A9C"/>
    <w:rsid w:val="00070C12"/>
    <w:rsid w:val="00070E88"/>
    <w:rsid w:val="000719E2"/>
    <w:rsid w:val="00074D5C"/>
    <w:rsid w:val="000755B2"/>
    <w:rsid w:val="00075D57"/>
    <w:rsid w:val="00076BE9"/>
    <w:rsid w:val="000770BF"/>
    <w:rsid w:val="0008152F"/>
    <w:rsid w:val="000821AA"/>
    <w:rsid w:val="00082801"/>
    <w:rsid w:val="00082CA3"/>
    <w:rsid w:val="000860DD"/>
    <w:rsid w:val="00087A84"/>
    <w:rsid w:val="0009037D"/>
    <w:rsid w:val="00095FB4"/>
    <w:rsid w:val="00097908"/>
    <w:rsid w:val="000A1F7D"/>
    <w:rsid w:val="000A5717"/>
    <w:rsid w:val="000B0E11"/>
    <w:rsid w:val="000B6EE4"/>
    <w:rsid w:val="000C6132"/>
    <w:rsid w:val="000D0BAA"/>
    <w:rsid w:val="000D1C80"/>
    <w:rsid w:val="000D7983"/>
    <w:rsid w:val="000E4A21"/>
    <w:rsid w:val="000E58BC"/>
    <w:rsid w:val="000E7D43"/>
    <w:rsid w:val="000E7F2A"/>
    <w:rsid w:val="000F0355"/>
    <w:rsid w:val="000F39C7"/>
    <w:rsid w:val="000F4354"/>
    <w:rsid w:val="000F7252"/>
    <w:rsid w:val="001000F2"/>
    <w:rsid w:val="00100FAE"/>
    <w:rsid w:val="0010112E"/>
    <w:rsid w:val="0010236A"/>
    <w:rsid w:val="00102DAD"/>
    <w:rsid w:val="001050FC"/>
    <w:rsid w:val="00106A2A"/>
    <w:rsid w:val="001075D8"/>
    <w:rsid w:val="00112F62"/>
    <w:rsid w:val="00114CA4"/>
    <w:rsid w:val="0012258D"/>
    <w:rsid w:val="0012489B"/>
    <w:rsid w:val="001264EE"/>
    <w:rsid w:val="001338FB"/>
    <w:rsid w:val="0013476B"/>
    <w:rsid w:val="00134A0D"/>
    <w:rsid w:val="00134B94"/>
    <w:rsid w:val="00140234"/>
    <w:rsid w:val="001446FE"/>
    <w:rsid w:val="00150FE4"/>
    <w:rsid w:val="0015124C"/>
    <w:rsid w:val="00154E71"/>
    <w:rsid w:val="0016052F"/>
    <w:rsid w:val="0016060B"/>
    <w:rsid w:val="00162929"/>
    <w:rsid w:val="00162976"/>
    <w:rsid w:val="0016352D"/>
    <w:rsid w:val="00165F2F"/>
    <w:rsid w:val="00165F74"/>
    <w:rsid w:val="001711F4"/>
    <w:rsid w:val="00171C5A"/>
    <w:rsid w:val="00172D4F"/>
    <w:rsid w:val="00173D2B"/>
    <w:rsid w:val="001746D9"/>
    <w:rsid w:val="00175AAA"/>
    <w:rsid w:val="00176093"/>
    <w:rsid w:val="00180F6F"/>
    <w:rsid w:val="00182658"/>
    <w:rsid w:val="00183F1D"/>
    <w:rsid w:val="00184F47"/>
    <w:rsid w:val="00185B56"/>
    <w:rsid w:val="00190D24"/>
    <w:rsid w:val="001910D7"/>
    <w:rsid w:val="0019474E"/>
    <w:rsid w:val="0019599C"/>
    <w:rsid w:val="00196108"/>
    <w:rsid w:val="001A1575"/>
    <w:rsid w:val="001B1A58"/>
    <w:rsid w:val="001B3BDD"/>
    <w:rsid w:val="001B513D"/>
    <w:rsid w:val="001C082A"/>
    <w:rsid w:val="001C1D14"/>
    <w:rsid w:val="001C3264"/>
    <w:rsid w:val="001C4D0D"/>
    <w:rsid w:val="001C6320"/>
    <w:rsid w:val="001C6C69"/>
    <w:rsid w:val="001C7C70"/>
    <w:rsid w:val="001D5495"/>
    <w:rsid w:val="001E2B80"/>
    <w:rsid w:val="001E366B"/>
    <w:rsid w:val="001E45B9"/>
    <w:rsid w:val="001E7FB0"/>
    <w:rsid w:val="001F2A38"/>
    <w:rsid w:val="001F6FF4"/>
    <w:rsid w:val="001F7C4B"/>
    <w:rsid w:val="0020064E"/>
    <w:rsid w:val="00200B52"/>
    <w:rsid w:val="0020271F"/>
    <w:rsid w:val="00202737"/>
    <w:rsid w:val="00203528"/>
    <w:rsid w:val="00205080"/>
    <w:rsid w:val="0020644B"/>
    <w:rsid w:val="002072B6"/>
    <w:rsid w:val="002077E7"/>
    <w:rsid w:val="00214251"/>
    <w:rsid w:val="002152EA"/>
    <w:rsid w:val="00215A32"/>
    <w:rsid w:val="00221785"/>
    <w:rsid w:val="002227C2"/>
    <w:rsid w:val="0022356C"/>
    <w:rsid w:val="00225215"/>
    <w:rsid w:val="00226D4E"/>
    <w:rsid w:val="00227285"/>
    <w:rsid w:val="002303B6"/>
    <w:rsid w:val="00232089"/>
    <w:rsid w:val="00234107"/>
    <w:rsid w:val="0023568E"/>
    <w:rsid w:val="00236B72"/>
    <w:rsid w:val="00237AD9"/>
    <w:rsid w:val="00243815"/>
    <w:rsid w:val="0024562E"/>
    <w:rsid w:val="0024606C"/>
    <w:rsid w:val="002475BB"/>
    <w:rsid w:val="00247E3B"/>
    <w:rsid w:val="00251370"/>
    <w:rsid w:val="002526E8"/>
    <w:rsid w:val="00253187"/>
    <w:rsid w:val="00254C77"/>
    <w:rsid w:val="00254F23"/>
    <w:rsid w:val="00256A82"/>
    <w:rsid w:val="00257802"/>
    <w:rsid w:val="0026062D"/>
    <w:rsid w:val="00265D01"/>
    <w:rsid w:val="0026708D"/>
    <w:rsid w:val="002676D6"/>
    <w:rsid w:val="00270684"/>
    <w:rsid w:val="0027260F"/>
    <w:rsid w:val="00273439"/>
    <w:rsid w:val="00275458"/>
    <w:rsid w:val="002777AC"/>
    <w:rsid w:val="002822D9"/>
    <w:rsid w:val="00283272"/>
    <w:rsid w:val="00283AC4"/>
    <w:rsid w:val="00283FAF"/>
    <w:rsid w:val="0028518C"/>
    <w:rsid w:val="00286DF9"/>
    <w:rsid w:val="00295B9B"/>
    <w:rsid w:val="002A0662"/>
    <w:rsid w:val="002A191C"/>
    <w:rsid w:val="002A73DE"/>
    <w:rsid w:val="002A7470"/>
    <w:rsid w:val="002B3F3A"/>
    <w:rsid w:val="002B4AE9"/>
    <w:rsid w:val="002B7948"/>
    <w:rsid w:val="002B79DC"/>
    <w:rsid w:val="002C2189"/>
    <w:rsid w:val="002C2DB7"/>
    <w:rsid w:val="002C5C4E"/>
    <w:rsid w:val="002D128B"/>
    <w:rsid w:val="002D5353"/>
    <w:rsid w:val="002D6EBC"/>
    <w:rsid w:val="002D770B"/>
    <w:rsid w:val="002E0AA4"/>
    <w:rsid w:val="002E2AD5"/>
    <w:rsid w:val="002E36EC"/>
    <w:rsid w:val="002E656C"/>
    <w:rsid w:val="002E72CA"/>
    <w:rsid w:val="002E7550"/>
    <w:rsid w:val="002F00CF"/>
    <w:rsid w:val="002F1089"/>
    <w:rsid w:val="002F385A"/>
    <w:rsid w:val="002F6CB5"/>
    <w:rsid w:val="00300244"/>
    <w:rsid w:val="003036B5"/>
    <w:rsid w:val="00306C25"/>
    <w:rsid w:val="00306DE2"/>
    <w:rsid w:val="00310F3D"/>
    <w:rsid w:val="00313105"/>
    <w:rsid w:val="00313BFD"/>
    <w:rsid w:val="003150CD"/>
    <w:rsid w:val="00315997"/>
    <w:rsid w:val="00315C8A"/>
    <w:rsid w:val="00317C34"/>
    <w:rsid w:val="00320761"/>
    <w:rsid w:val="00320D42"/>
    <w:rsid w:val="0032101A"/>
    <w:rsid w:val="00322A58"/>
    <w:rsid w:val="003250A4"/>
    <w:rsid w:val="00326A0B"/>
    <w:rsid w:val="003315AD"/>
    <w:rsid w:val="0033525D"/>
    <w:rsid w:val="00335513"/>
    <w:rsid w:val="00347775"/>
    <w:rsid w:val="00350810"/>
    <w:rsid w:val="00350F32"/>
    <w:rsid w:val="0035173B"/>
    <w:rsid w:val="003527A9"/>
    <w:rsid w:val="00353488"/>
    <w:rsid w:val="003543FA"/>
    <w:rsid w:val="0035549B"/>
    <w:rsid w:val="0035589F"/>
    <w:rsid w:val="00357F2D"/>
    <w:rsid w:val="003601B7"/>
    <w:rsid w:val="003631F4"/>
    <w:rsid w:val="003663CF"/>
    <w:rsid w:val="003705E5"/>
    <w:rsid w:val="00372E14"/>
    <w:rsid w:val="0037618E"/>
    <w:rsid w:val="00380270"/>
    <w:rsid w:val="003818DE"/>
    <w:rsid w:val="0038219C"/>
    <w:rsid w:val="003876ED"/>
    <w:rsid w:val="00390411"/>
    <w:rsid w:val="00391271"/>
    <w:rsid w:val="00391C01"/>
    <w:rsid w:val="0039283A"/>
    <w:rsid w:val="00393CE4"/>
    <w:rsid w:val="003971E3"/>
    <w:rsid w:val="003A6F4A"/>
    <w:rsid w:val="003B112E"/>
    <w:rsid w:val="003B219D"/>
    <w:rsid w:val="003B2534"/>
    <w:rsid w:val="003B454D"/>
    <w:rsid w:val="003B61D2"/>
    <w:rsid w:val="003B64F4"/>
    <w:rsid w:val="003C1365"/>
    <w:rsid w:val="003C2BF2"/>
    <w:rsid w:val="003D2497"/>
    <w:rsid w:val="003D2EBF"/>
    <w:rsid w:val="003D36BD"/>
    <w:rsid w:val="003D61B1"/>
    <w:rsid w:val="003D7E1E"/>
    <w:rsid w:val="003E048A"/>
    <w:rsid w:val="003E09F0"/>
    <w:rsid w:val="003F230F"/>
    <w:rsid w:val="003F28FA"/>
    <w:rsid w:val="003F2C57"/>
    <w:rsid w:val="003F4662"/>
    <w:rsid w:val="00401E4D"/>
    <w:rsid w:val="00402E0D"/>
    <w:rsid w:val="0040359E"/>
    <w:rsid w:val="004065A5"/>
    <w:rsid w:val="00406690"/>
    <w:rsid w:val="00406E04"/>
    <w:rsid w:val="004106C0"/>
    <w:rsid w:val="00410CAF"/>
    <w:rsid w:val="00421D1A"/>
    <w:rsid w:val="004234FE"/>
    <w:rsid w:val="004237B3"/>
    <w:rsid w:val="00424B05"/>
    <w:rsid w:val="00424B49"/>
    <w:rsid w:val="00425218"/>
    <w:rsid w:val="0042536E"/>
    <w:rsid w:val="00430311"/>
    <w:rsid w:val="00432A70"/>
    <w:rsid w:val="00436C16"/>
    <w:rsid w:val="00437657"/>
    <w:rsid w:val="00437B58"/>
    <w:rsid w:val="004433A5"/>
    <w:rsid w:val="00446F59"/>
    <w:rsid w:val="004512E7"/>
    <w:rsid w:val="004515AA"/>
    <w:rsid w:val="0045481B"/>
    <w:rsid w:val="00456735"/>
    <w:rsid w:val="004603B4"/>
    <w:rsid w:val="004614CF"/>
    <w:rsid w:val="004619BB"/>
    <w:rsid w:val="0046549A"/>
    <w:rsid w:val="00466375"/>
    <w:rsid w:val="004739E0"/>
    <w:rsid w:val="00474B06"/>
    <w:rsid w:val="00476980"/>
    <w:rsid w:val="00476D7D"/>
    <w:rsid w:val="00483BD3"/>
    <w:rsid w:val="0048752F"/>
    <w:rsid w:val="0049031E"/>
    <w:rsid w:val="0049479F"/>
    <w:rsid w:val="00495B88"/>
    <w:rsid w:val="00495E39"/>
    <w:rsid w:val="00496726"/>
    <w:rsid w:val="00496F14"/>
    <w:rsid w:val="004A08E8"/>
    <w:rsid w:val="004A3509"/>
    <w:rsid w:val="004A396F"/>
    <w:rsid w:val="004A4E17"/>
    <w:rsid w:val="004A6EDB"/>
    <w:rsid w:val="004A7138"/>
    <w:rsid w:val="004B479D"/>
    <w:rsid w:val="004B51A3"/>
    <w:rsid w:val="004C243E"/>
    <w:rsid w:val="004C25E1"/>
    <w:rsid w:val="004C46FA"/>
    <w:rsid w:val="004C4DEF"/>
    <w:rsid w:val="004D35E0"/>
    <w:rsid w:val="004D3761"/>
    <w:rsid w:val="004D3C13"/>
    <w:rsid w:val="004D55B3"/>
    <w:rsid w:val="004D6F0D"/>
    <w:rsid w:val="004D7FED"/>
    <w:rsid w:val="004E052F"/>
    <w:rsid w:val="004E0927"/>
    <w:rsid w:val="004E0B6E"/>
    <w:rsid w:val="004E271D"/>
    <w:rsid w:val="004E44A6"/>
    <w:rsid w:val="004E662C"/>
    <w:rsid w:val="004F0F5C"/>
    <w:rsid w:val="004F187D"/>
    <w:rsid w:val="004F1FD3"/>
    <w:rsid w:val="004F4DFE"/>
    <w:rsid w:val="004F5B57"/>
    <w:rsid w:val="005004DB"/>
    <w:rsid w:val="005010F5"/>
    <w:rsid w:val="00501432"/>
    <w:rsid w:val="00501C9F"/>
    <w:rsid w:val="005034A3"/>
    <w:rsid w:val="00503570"/>
    <w:rsid w:val="0050452A"/>
    <w:rsid w:val="00504D37"/>
    <w:rsid w:val="00507357"/>
    <w:rsid w:val="005145D1"/>
    <w:rsid w:val="0051772C"/>
    <w:rsid w:val="00520453"/>
    <w:rsid w:val="005210CF"/>
    <w:rsid w:val="0052220C"/>
    <w:rsid w:val="00523F5C"/>
    <w:rsid w:val="0052692F"/>
    <w:rsid w:val="00526D3B"/>
    <w:rsid w:val="005273C3"/>
    <w:rsid w:val="00527998"/>
    <w:rsid w:val="00530F06"/>
    <w:rsid w:val="00531AF3"/>
    <w:rsid w:val="005334CD"/>
    <w:rsid w:val="00534E80"/>
    <w:rsid w:val="0053665A"/>
    <w:rsid w:val="00536E45"/>
    <w:rsid w:val="00537750"/>
    <w:rsid w:val="00540CF4"/>
    <w:rsid w:val="00541CF1"/>
    <w:rsid w:val="00542979"/>
    <w:rsid w:val="005454FD"/>
    <w:rsid w:val="00545BA2"/>
    <w:rsid w:val="00546E9C"/>
    <w:rsid w:val="0054756B"/>
    <w:rsid w:val="005477C4"/>
    <w:rsid w:val="00547DC3"/>
    <w:rsid w:val="00554E51"/>
    <w:rsid w:val="00557008"/>
    <w:rsid w:val="00561954"/>
    <w:rsid w:val="00566304"/>
    <w:rsid w:val="0057157C"/>
    <w:rsid w:val="00571989"/>
    <w:rsid w:val="005738AD"/>
    <w:rsid w:val="00574DFA"/>
    <w:rsid w:val="005773A5"/>
    <w:rsid w:val="00581115"/>
    <w:rsid w:val="00581F82"/>
    <w:rsid w:val="005821CE"/>
    <w:rsid w:val="00584E48"/>
    <w:rsid w:val="005855AA"/>
    <w:rsid w:val="0058677E"/>
    <w:rsid w:val="005901C6"/>
    <w:rsid w:val="005931DF"/>
    <w:rsid w:val="005967DD"/>
    <w:rsid w:val="005969EB"/>
    <w:rsid w:val="005A0140"/>
    <w:rsid w:val="005A1AA5"/>
    <w:rsid w:val="005A6B29"/>
    <w:rsid w:val="005B0F43"/>
    <w:rsid w:val="005C0193"/>
    <w:rsid w:val="005C3D66"/>
    <w:rsid w:val="005C5909"/>
    <w:rsid w:val="005D1BE7"/>
    <w:rsid w:val="005D1C06"/>
    <w:rsid w:val="005D2CCD"/>
    <w:rsid w:val="005D4975"/>
    <w:rsid w:val="005D6160"/>
    <w:rsid w:val="005E378A"/>
    <w:rsid w:val="005E60BE"/>
    <w:rsid w:val="005E6EDB"/>
    <w:rsid w:val="005E7769"/>
    <w:rsid w:val="005F161F"/>
    <w:rsid w:val="005F2CC0"/>
    <w:rsid w:val="005F400B"/>
    <w:rsid w:val="005F5CA3"/>
    <w:rsid w:val="005F6B36"/>
    <w:rsid w:val="005F703D"/>
    <w:rsid w:val="005F73D0"/>
    <w:rsid w:val="005F7D41"/>
    <w:rsid w:val="00606789"/>
    <w:rsid w:val="00610EF7"/>
    <w:rsid w:val="006114FE"/>
    <w:rsid w:val="006130F1"/>
    <w:rsid w:val="0061575C"/>
    <w:rsid w:val="00622421"/>
    <w:rsid w:val="00623810"/>
    <w:rsid w:val="006263D1"/>
    <w:rsid w:val="00626B7F"/>
    <w:rsid w:val="006273E2"/>
    <w:rsid w:val="006316C5"/>
    <w:rsid w:val="00631E1D"/>
    <w:rsid w:val="00632E21"/>
    <w:rsid w:val="00634E97"/>
    <w:rsid w:val="00637DD2"/>
    <w:rsid w:val="00640805"/>
    <w:rsid w:val="00641120"/>
    <w:rsid w:val="00641367"/>
    <w:rsid w:val="006432D1"/>
    <w:rsid w:val="00644267"/>
    <w:rsid w:val="006463E7"/>
    <w:rsid w:val="00647748"/>
    <w:rsid w:val="006507B2"/>
    <w:rsid w:val="00651004"/>
    <w:rsid w:val="00652DCC"/>
    <w:rsid w:val="00653A74"/>
    <w:rsid w:val="006566D7"/>
    <w:rsid w:val="0065672B"/>
    <w:rsid w:val="00661103"/>
    <w:rsid w:val="00661A88"/>
    <w:rsid w:val="0066378D"/>
    <w:rsid w:val="006652D5"/>
    <w:rsid w:val="00665B5A"/>
    <w:rsid w:val="00667257"/>
    <w:rsid w:val="0066737A"/>
    <w:rsid w:val="00671C98"/>
    <w:rsid w:val="006753F9"/>
    <w:rsid w:val="00675B3B"/>
    <w:rsid w:val="00675F92"/>
    <w:rsid w:val="0067683B"/>
    <w:rsid w:val="00677C31"/>
    <w:rsid w:val="00682824"/>
    <w:rsid w:val="00685969"/>
    <w:rsid w:val="00690855"/>
    <w:rsid w:val="00690F67"/>
    <w:rsid w:val="00693372"/>
    <w:rsid w:val="00693844"/>
    <w:rsid w:val="00693909"/>
    <w:rsid w:val="00695A9D"/>
    <w:rsid w:val="0069723E"/>
    <w:rsid w:val="00697EC8"/>
    <w:rsid w:val="006A0F0E"/>
    <w:rsid w:val="006A52A6"/>
    <w:rsid w:val="006A6939"/>
    <w:rsid w:val="006A6B32"/>
    <w:rsid w:val="006A6EC0"/>
    <w:rsid w:val="006A7A37"/>
    <w:rsid w:val="006B1DE1"/>
    <w:rsid w:val="006B384E"/>
    <w:rsid w:val="006B4627"/>
    <w:rsid w:val="006B4EB6"/>
    <w:rsid w:val="006B6633"/>
    <w:rsid w:val="006B778E"/>
    <w:rsid w:val="006C0A04"/>
    <w:rsid w:val="006C3BD4"/>
    <w:rsid w:val="006D0353"/>
    <w:rsid w:val="006D1F2F"/>
    <w:rsid w:val="006D39B9"/>
    <w:rsid w:val="006D3ABC"/>
    <w:rsid w:val="006D3B3A"/>
    <w:rsid w:val="006D68A6"/>
    <w:rsid w:val="006D6A4D"/>
    <w:rsid w:val="006D6A5F"/>
    <w:rsid w:val="006D7B6E"/>
    <w:rsid w:val="006D7C12"/>
    <w:rsid w:val="006E1AF5"/>
    <w:rsid w:val="006E2956"/>
    <w:rsid w:val="006F25E8"/>
    <w:rsid w:val="006F646F"/>
    <w:rsid w:val="006F6495"/>
    <w:rsid w:val="006F7600"/>
    <w:rsid w:val="0070043E"/>
    <w:rsid w:val="00700EB7"/>
    <w:rsid w:val="00701B5C"/>
    <w:rsid w:val="00701FFB"/>
    <w:rsid w:val="00704E33"/>
    <w:rsid w:val="00704EF8"/>
    <w:rsid w:val="007113DD"/>
    <w:rsid w:val="00712916"/>
    <w:rsid w:val="0071295C"/>
    <w:rsid w:val="00713C9B"/>
    <w:rsid w:val="0071558F"/>
    <w:rsid w:val="00720F8E"/>
    <w:rsid w:val="007217C3"/>
    <w:rsid w:val="0072180B"/>
    <w:rsid w:val="007220E2"/>
    <w:rsid w:val="0072363B"/>
    <w:rsid w:val="00726ACB"/>
    <w:rsid w:val="0072701E"/>
    <w:rsid w:val="00727284"/>
    <w:rsid w:val="007409B6"/>
    <w:rsid w:val="00741F5F"/>
    <w:rsid w:val="00745990"/>
    <w:rsid w:val="00746146"/>
    <w:rsid w:val="00756593"/>
    <w:rsid w:val="007566EC"/>
    <w:rsid w:val="007571E2"/>
    <w:rsid w:val="007707FF"/>
    <w:rsid w:val="00775B83"/>
    <w:rsid w:val="0077713E"/>
    <w:rsid w:val="00780D2C"/>
    <w:rsid w:val="00781244"/>
    <w:rsid w:val="00781F92"/>
    <w:rsid w:val="00784460"/>
    <w:rsid w:val="0078693F"/>
    <w:rsid w:val="00787F4E"/>
    <w:rsid w:val="007909DE"/>
    <w:rsid w:val="007933E4"/>
    <w:rsid w:val="007978CA"/>
    <w:rsid w:val="007A12AF"/>
    <w:rsid w:val="007A1B97"/>
    <w:rsid w:val="007A25A0"/>
    <w:rsid w:val="007A353B"/>
    <w:rsid w:val="007A47CE"/>
    <w:rsid w:val="007A56FF"/>
    <w:rsid w:val="007A639D"/>
    <w:rsid w:val="007A6D64"/>
    <w:rsid w:val="007B0A73"/>
    <w:rsid w:val="007B1714"/>
    <w:rsid w:val="007B2624"/>
    <w:rsid w:val="007B271D"/>
    <w:rsid w:val="007B2E75"/>
    <w:rsid w:val="007B32EE"/>
    <w:rsid w:val="007B43CD"/>
    <w:rsid w:val="007B6269"/>
    <w:rsid w:val="007B6EFB"/>
    <w:rsid w:val="007B7A2E"/>
    <w:rsid w:val="007C264E"/>
    <w:rsid w:val="007D40B9"/>
    <w:rsid w:val="007D51AE"/>
    <w:rsid w:val="007E08DA"/>
    <w:rsid w:val="007E0A05"/>
    <w:rsid w:val="007E1E64"/>
    <w:rsid w:val="007E6ADE"/>
    <w:rsid w:val="007E769E"/>
    <w:rsid w:val="007F17DA"/>
    <w:rsid w:val="007F2678"/>
    <w:rsid w:val="007F4195"/>
    <w:rsid w:val="007F465C"/>
    <w:rsid w:val="007F5B8D"/>
    <w:rsid w:val="007F67CB"/>
    <w:rsid w:val="007F78EE"/>
    <w:rsid w:val="007F7E4C"/>
    <w:rsid w:val="00800389"/>
    <w:rsid w:val="00800995"/>
    <w:rsid w:val="00800D65"/>
    <w:rsid w:val="0080453D"/>
    <w:rsid w:val="008075CA"/>
    <w:rsid w:val="00807E39"/>
    <w:rsid w:val="00813915"/>
    <w:rsid w:val="00815074"/>
    <w:rsid w:val="00815695"/>
    <w:rsid w:val="00816A8A"/>
    <w:rsid w:val="0082179E"/>
    <w:rsid w:val="00821F08"/>
    <w:rsid w:val="008221C8"/>
    <w:rsid w:val="008224F8"/>
    <w:rsid w:val="00822BAE"/>
    <w:rsid w:val="00822BDF"/>
    <w:rsid w:val="008232F5"/>
    <w:rsid w:val="00823C51"/>
    <w:rsid w:val="00823CEC"/>
    <w:rsid w:val="00823DC5"/>
    <w:rsid w:val="00825355"/>
    <w:rsid w:val="00825367"/>
    <w:rsid w:val="008258B7"/>
    <w:rsid w:val="0083082D"/>
    <w:rsid w:val="008324C0"/>
    <w:rsid w:val="00833DC5"/>
    <w:rsid w:val="0083601E"/>
    <w:rsid w:val="00836DE7"/>
    <w:rsid w:val="00841711"/>
    <w:rsid w:val="008426FB"/>
    <w:rsid w:val="00843AEC"/>
    <w:rsid w:val="0084659F"/>
    <w:rsid w:val="008471D7"/>
    <w:rsid w:val="00847C0E"/>
    <w:rsid w:val="00850DF9"/>
    <w:rsid w:val="0085134D"/>
    <w:rsid w:val="00855837"/>
    <w:rsid w:val="008558A5"/>
    <w:rsid w:val="00855B11"/>
    <w:rsid w:val="008567B3"/>
    <w:rsid w:val="008578CE"/>
    <w:rsid w:val="008617B1"/>
    <w:rsid w:val="00862881"/>
    <w:rsid w:val="00862CA4"/>
    <w:rsid w:val="0086390B"/>
    <w:rsid w:val="008640E3"/>
    <w:rsid w:val="0086458E"/>
    <w:rsid w:val="008666F3"/>
    <w:rsid w:val="00872473"/>
    <w:rsid w:val="00875E7A"/>
    <w:rsid w:val="008764FC"/>
    <w:rsid w:val="00880171"/>
    <w:rsid w:val="00883FFB"/>
    <w:rsid w:val="00885D8C"/>
    <w:rsid w:val="00886257"/>
    <w:rsid w:val="008863D8"/>
    <w:rsid w:val="008903C6"/>
    <w:rsid w:val="00892C45"/>
    <w:rsid w:val="00895E53"/>
    <w:rsid w:val="0089633C"/>
    <w:rsid w:val="0089707D"/>
    <w:rsid w:val="00897625"/>
    <w:rsid w:val="008A03F8"/>
    <w:rsid w:val="008A1193"/>
    <w:rsid w:val="008A2D7E"/>
    <w:rsid w:val="008B2C84"/>
    <w:rsid w:val="008B5172"/>
    <w:rsid w:val="008B5418"/>
    <w:rsid w:val="008B5DDC"/>
    <w:rsid w:val="008C247C"/>
    <w:rsid w:val="008C3E4C"/>
    <w:rsid w:val="008C450D"/>
    <w:rsid w:val="008C57FA"/>
    <w:rsid w:val="008D35C8"/>
    <w:rsid w:val="008D7E57"/>
    <w:rsid w:val="008E209B"/>
    <w:rsid w:val="008E2BEE"/>
    <w:rsid w:val="008E2D6E"/>
    <w:rsid w:val="008E7A32"/>
    <w:rsid w:val="008E7FD7"/>
    <w:rsid w:val="008F4437"/>
    <w:rsid w:val="008F4627"/>
    <w:rsid w:val="009010EF"/>
    <w:rsid w:val="009027E6"/>
    <w:rsid w:val="0090503A"/>
    <w:rsid w:val="00907C3E"/>
    <w:rsid w:val="00910053"/>
    <w:rsid w:val="00910312"/>
    <w:rsid w:val="0091452C"/>
    <w:rsid w:val="00916413"/>
    <w:rsid w:val="00917F8B"/>
    <w:rsid w:val="009215EF"/>
    <w:rsid w:val="00925185"/>
    <w:rsid w:val="00925993"/>
    <w:rsid w:val="00932572"/>
    <w:rsid w:val="0093363B"/>
    <w:rsid w:val="0093433F"/>
    <w:rsid w:val="009355FA"/>
    <w:rsid w:val="0093568C"/>
    <w:rsid w:val="00936FAE"/>
    <w:rsid w:val="00941A18"/>
    <w:rsid w:val="00941D13"/>
    <w:rsid w:val="009433FE"/>
    <w:rsid w:val="00943468"/>
    <w:rsid w:val="00944A1B"/>
    <w:rsid w:val="0094706D"/>
    <w:rsid w:val="00947D6D"/>
    <w:rsid w:val="0095102C"/>
    <w:rsid w:val="00951208"/>
    <w:rsid w:val="00951BC7"/>
    <w:rsid w:val="00954C4F"/>
    <w:rsid w:val="00955217"/>
    <w:rsid w:val="00962B7F"/>
    <w:rsid w:val="00964E21"/>
    <w:rsid w:val="00967DA5"/>
    <w:rsid w:val="00971BE7"/>
    <w:rsid w:val="00976A7F"/>
    <w:rsid w:val="00977CC3"/>
    <w:rsid w:val="00977DB9"/>
    <w:rsid w:val="00980EC1"/>
    <w:rsid w:val="00982C4C"/>
    <w:rsid w:val="009954E3"/>
    <w:rsid w:val="00996A20"/>
    <w:rsid w:val="009B0C3D"/>
    <w:rsid w:val="009B0EAF"/>
    <w:rsid w:val="009B2D36"/>
    <w:rsid w:val="009B5AFF"/>
    <w:rsid w:val="009B60FB"/>
    <w:rsid w:val="009B73BF"/>
    <w:rsid w:val="009B7D6F"/>
    <w:rsid w:val="009C0903"/>
    <w:rsid w:val="009C0F3E"/>
    <w:rsid w:val="009C1B44"/>
    <w:rsid w:val="009C1C65"/>
    <w:rsid w:val="009C22AD"/>
    <w:rsid w:val="009D22AC"/>
    <w:rsid w:val="009D55C1"/>
    <w:rsid w:val="009D6D04"/>
    <w:rsid w:val="009E1C14"/>
    <w:rsid w:val="009E238D"/>
    <w:rsid w:val="009E2D61"/>
    <w:rsid w:val="009E42E6"/>
    <w:rsid w:val="009E6CB2"/>
    <w:rsid w:val="009F0770"/>
    <w:rsid w:val="009F6516"/>
    <w:rsid w:val="00A0398D"/>
    <w:rsid w:val="00A04C9F"/>
    <w:rsid w:val="00A0510A"/>
    <w:rsid w:val="00A07898"/>
    <w:rsid w:val="00A1112F"/>
    <w:rsid w:val="00A127ED"/>
    <w:rsid w:val="00A1386B"/>
    <w:rsid w:val="00A15EB8"/>
    <w:rsid w:val="00A15F64"/>
    <w:rsid w:val="00A169A7"/>
    <w:rsid w:val="00A17270"/>
    <w:rsid w:val="00A26DF5"/>
    <w:rsid w:val="00A32063"/>
    <w:rsid w:val="00A37D6A"/>
    <w:rsid w:val="00A412B5"/>
    <w:rsid w:val="00A42813"/>
    <w:rsid w:val="00A42EC0"/>
    <w:rsid w:val="00A43733"/>
    <w:rsid w:val="00A43AA6"/>
    <w:rsid w:val="00A44BC3"/>
    <w:rsid w:val="00A47A80"/>
    <w:rsid w:val="00A47E87"/>
    <w:rsid w:val="00A5045F"/>
    <w:rsid w:val="00A524DF"/>
    <w:rsid w:val="00A54526"/>
    <w:rsid w:val="00A55115"/>
    <w:rsid w:val="00A5725D"/>
    <w:rsid w:val="00A6138F"/>
    <w:rsid w:val="00A61761"/>
    <w:rsid w:val="00A61A0E"/>
    <w:rsid w:val="00A62E4B"/>
    <w:rsid w:val="00A646B8"/>
    <w:rsid w:val="00A70646"/>
    <w:rsid w:val="00A71054"/>
    <w:rsid w:val="00A71D36"/>
    <w:rsid w:val="00A72279"/>
    <w:rsid w:val="00A723F2"/>
    <w:rsid w:val="00A73A25"/>
    <w:rsid w:val="00A770BE"/>
    <w:rsid w:val="00A80711"/>
    <w:rsid w:val="00A83224"/>
    <w:rsid w:val="00A83E78"/>
    <w:rsid w:val="00A851F5"/>
    <w:rsid w:val="00A86A46"/>
    <w:rsid w:val="00A9321A"/>
    <w:rsid w:val="00A9356D"/>
    <w:rsid w:val="00A937BB"/>
    <w:rsid w:val="00A96D6B"/>
    <w:rsid w:val="00AA056A"/>
    <w:rsid w:val="00AA251F"/>
    <w:rsid w:val="00AA25B2"/>
    <w:rsid w:val="00AA27D3"/>
    <w:rsid w:val="00AA3CF5"/>
    <w:rsid w:val="00AA6A64"/>
    <w:rsid w:val="00AB139E"/>
    <w:rsid w:val="00AB1E25"/>
    <w:rsid w:val="00AB55B2"/>
    <w:rsid w:val="00AC006C"/>
    <w:rsid w:val="00AC0AB4"/>
    <w:rsid w:val="00AC103F"/>
    <w:rsid w:val="00AC2E28"/>
    <w:rsid w:val="00AC547B"/>
    <w:rsid w:val="00AD72DF"/>
    <w:rsid w:val="00AE07C5"/>
    <w:rsid w:val="00AF26FA"/>
    <w:rsid w:val="00AF4C99"/>
    <w:rsid w:val="00AF6CD8"/>
    <w:rsid w:val="00AF768A"/>
    <w:rsid w:val="00AF7789"/>
    <w:rsid w:val="00B01012"/>
    <w:rsid w:val="00B03CEE"/>
    <w:rsid w:val="00B14128"/>
    <w:rsid w:val="00B14B02"/>
    <w:rsid w:val="00B16C59"/>
    <w:rsid w:val="00B1719A"/>
    <w:rsid w:val="00B17C75"/>
    <w:rsid w:val="00B21E15"/>
    <w:rsid w:val="00B22568"/>
    <w:rsid w:val="00B25454"/>
    <w:rsid w:val="00B265CE"/>
    <w:rsid w:val="00B26E8D"/>
    <w:rsid w:val="00B36057"/>
    <w:rsid w:val="00B37C30"/>
    <w:rsid w:val="00B408AD"/>
    <w:rsid w:val="00B42212"/>
    <w:rsid w:val="00B42472"/>
    <w:rsid w:val="00B4294F"/>
    <w:rsid w:val="00B4538A"/>
    <w:rsid w:val="00B5164F"/>
    <w:rsid w:val="00B60611"/>
    <w:rsid w:val="00B60949"/>
    <w:rsid w:val="00B641E1"/>
    <w:rsid w:val="00B6440A"/>
    <w:rsid w:val="00B67029"/>
    <w:rsid w:val="00B70EDA"/>
    <w:rsid w:val="00B747BD"/>
    <w:rsid w:val="00B7692F"/>
    <w:rsid w:val="00B8333C"/>
    <w:rsid w:val="00B8518D"/>
    <w:rsid w:val="00B875EB"/>
    <w:rsid w:val="00B93365"/>
    <w:rsid w:val="00B95A3C"/>
    <w:rsid w:val="00BA0A87"/>
    <w:rsid w:val="00BA1F8F"/>
    <w:rsid w:val="00BA305E"/>
    <w:rsid w:val="00BA4A19"/>
    <w:rsid w:val="00BA6FBB"/>
    <w:rsid w:val="00BB1EEF"/>
    <w:rsid w:val="00BB6236"/>
    <w:rsid w:val="00BB7169"/>
    <w:rsid w:val="00BB71AF"/>
    <w:rsid w:val="00BC1CB1"/>
    <w:rsid w:val="00BD0CF9"/>
    <w:rsid w:val="00BD2615"/>
    <w:rsid w:val="00BD74B0"/>
    <w:rsid w:val="00BE0839"/>
    <w:rsid w:val="00BE215C"/>
    <w:rsid w:val="00BE766B"/>
    <w:rsid w:val="00BF2848"/>
    <w:rsid w:val="00BF286E"/>
    <w:rsid w:val="00BF312F"/>
    <w:rsid w:val="00BF76A9"/>
    <w:rsid w:val="00C02418"/>
    <w:rsid w:val="00C029E3"/>
    <w:rsid w:val="00C0502A"/>
    <w:rsid w:val="00C07A20"/>
    <w:rsid w:val="00C07D53"/>
    <w:rsid w:val="00C100F7"/>
    <w:rsid w:val="00C12CFC"/>
    <w:rsid w:val="00C15849"/>
    <w:rsid w:val="00C16492"/>
    <w:rsid w:val="00C16ECF"/>
    <w:rsid w:val="00C17319"/>
    <w:rsid w:val="00C176F7"/>
    <w:rsid w:val="00C26326"/>
    <w:rsid w:val="00C26805"/>
    <w:rsid w:val="00C302FC"/>
    <w:rsid w:val="00C30CB1"/>
    <w:rsid w:val="00C365AB"/>
    <w:rsid w:val="00C40CEE"/>
    <w:rsid w:val="00C41836"/>
    <w:rsid w:val="00C41A5B"/>
    <w:rsid w:val="00C41DD0"/>
    <w:rsid w:val="00C445AB"/>
    <w:rsid w:val="00C44FE6"/>
    <w:rsid w:val="00C45A05"/>
    <w:rsid w:val="00C520E1"/>
    <w:rsid w:val="00C53F47"/>
    <w:rsid w:val="00C556F5"/>
    <w:rsid w:val="00C63009"/>
    <w:rsid w:val="00C63BAB"/>
    <w:rsid w:val="00C669E3"/>
    <w:rsid w:val="00C70536"/>
    <w:rsid w:val="00C72196"/>
    <w:rsid w:val="00C72B7F"/>
    <w:rsid w:val="00C73B76"/>
    <w:rsid w:val="00C740CA"/>
    <w:rsid w:val="00C75025"/>
    <w:rsid w:val="00C757D3"/>
    <w:rsid w:val="00C767B0"/>
    <w:rsid w:val="00C76848"/>
    <w:rsid w:val="00C77956"/>
    <w:rsid w:val="00C77A43"/>
    <w:rsid w:val="00C820D8"/>
    <w:rsid w:val="00C82813"/>
    <w:rsid w:val="00C90B77"/>
    <w:rsid w:val="00C911B9"/>
    <w:rsid w:val="00C9132C"/>
    <w:rsid w:val="00C91A21"/>
    <w:rsid w:val="00C94F5C"/>
    <w:rsid w:val="00C95283"/>
    <w:rsid w:val="00CA0E9E"/>
    <w:rsid w:val="00CA169C"/>
    <w:rsid w:val="00CA2A85"/>
    <w:rsid w:val="00CA6A40"/>
    <w:rsid w:val="00CB0EDF"/>
    <w:rsid w:val="00CB24C3"/>
    <w:rsid w:val="00CB28ED"/>
    <w:rsid w:val="00CB3594"/>
    <w:rsid w:val="00CB5217"/>
    <w:rsid w:val="00CC0F51"/>
    <w:rsid w:val="00CC3B2C"/>
    <w:rsid w:val="00CC3EB2"/>
    <w:rsid w:val="00CC4BDC"/>
    <w:rsid w:val="00CC4FFA"/>
    <w:rsid w:val="00CD062D"/>
    <w:rsid w:val="00CD21DF"/>
    <w:rsid w:val="00CD3167"/>
    <w:rsid w:val="00CD5030"/>
    <w:rsid w:val="00CD5ED3"/>
    <w:rsid w:val="00CD6831"/>
    <w:rsid w:val="00CD7A92"/>
    <w:rsid w:val="00CE0E5B"/>
    <w:rsid w:val="00CE2E4C"/>
    <w:rsid w:val="00CE2F1C"/>
    <w:rsid w:val="00CE553E"/>
    <w:rsid w:val="00CF1051"/>
    <w:rsid w:val="00CF3BAA"/>
    <w:rsid w:val="00CF524D"/>
    <w:rsid w:val="00CF74D6"/>
    <w:rsid w:val="00CF7A48"/>
    <w:rsid w:val="00CF7F99"/>
    <w:rsid w:val="00D036E6"/>
    <w:rsid w:val="00D0406C"/>
    <w:rsid w:val="00D0425A"/>
    <w:rsid w:val="00D04673"/>
    <w:rsid w:val="00D04837"/>
    <w:rsid w:val="00D048A1"/>
    <w:rsid w:val="00D0725F"/>
    <w:rsid w:val="00D07CFD"/>
    <w:rsid w:val="00D100EA"/>
    <w:rsid w:val="00D11FBF"/>
    <w:rsid w:val="00D14D08"/>
    <w:rsid w:val="00D17DB4"/>
    <w:rsid w:val="00D203A9"/>
    <w:rsid w:val="00D21E88"/>
    <w:rsid w:val="00D230AF"/>
    <w:rsid w:val="00D26841"/>
    <w:rsid w:val="00D27BD5"/>
    <w:rsid w:val="00D32E34"/>
    <w:rsid w:val="00D351E6"/>
    <w:rsid w:val="00D35F59"/>
    <w:rsid w:val="00D371A4"/>
    <w:rsid w:val="00D41F2F"/>
    <w:rsid w:val="00D454DF"/>
    <w:rsid w:val="00D45C38"/>
    <w:rsid w:val="00D46C31"/>
    <w:rsid w:val="00D46ED7"/>
    <w:rsid w:val="00D47293"/>
    <w:rsid w:val="00D475CC"/>
    <w:rsid w:val="00D53E05"/>
    <w:rsid w:val="00D566CC"/>
    <w:rsid w:val="00D57F1F"/>
    <w:rsid w:val="00D60390"/>
    <w:rsid w:val="00D60F10"/>
    <w:rsid w:val="00D655ED"/>
    <w:rsid w:val="00D6593F"/>
    <w:rsid w:val="00D772F4"/>
    <w:rsid w:val="00D77380"/>
    <w:rsid w:val="00D80792"/>
    <w:rsid w:val="00D813F6"/>
    <w:rsid w:val="00D826D9"/>
    <w:rsid w:val="00D82FD2"/>
    <w:rsid w:val="00D8639A"/>
    <w:rsid w:val="00D967E3"/>
    <w:rsid w:val="00DA13A1"/>
    <w:rsid w:val="00DA4E0E"/>
    <w:rsid w:val="00DA662B"/>
    <w:rsid w:val="00DB5D79"/>
    <w:rsid w:val="00DC1B1C"/>
    <w:rsid w:val="00DC30C5"/>
    <w:rsid w:val="00DC4014"/>
    <w:rsid w:val="00DC446C"/>
    <w:rsid w:val="00DC57AD"/>
    <w:rsid w:val="00DC5BF2"/>
    <w:rsid w:val="00DC694F"/>
    <w:rsid w:val="00DC7B7D"/>
    <w:rsid w:val="00DC7CCA"/>
    <w:rsid w:val="00DD1AC5"/>
    <w:rsid w:val="00DD5D91"/>
    <w:rsid w:val="00DD6312"/>
    <w:rsid w:val="00DE09D7"/>
    <w:rsid w:val="00DE1172"/>
    <w:rsid w:val="00DE126A"/>
    <w:rsid w:val="00DE2926"/>
    <w:rsid w:val="00DE2E7D"/>
    <w:rsid w:val="00DE3002"/>
    <w:rsid w:val="00DE5E58"/>
    <w:rsid w:val="00DF1223"/>
    <w:rsid w:val="00DF15F6"/>
    <w:rsid w:val="00DF2BE3"/>
    <w:rsid w:val="00DF2D9D"/>
    <w:rsid w:val="00DF4872"/>
    <w:rsid w:val="00DF6581"/>
    <w:rsid w:val="00E00635"/>
    <w:rsid w:val="00E0674A"/>
    <w:rsid w:val="00E1106B"/>
    <w:rsid w:val="00E1526F"/>
    <w:rsid w:val="00E2076D"/>
    <w:rsid w:val="00E2466F"/>
    <w:rsid w:val="00E24A56"/>
    <w:rsid w:val="00E30476"/>
    <w:rsid w:val="00E30EF7"/>
    <w:rsid w:val="00E3198C"/>
    <w:rsid w:val="00E33CEF"/>
    <w:rsid w:val="00E33D7F"/>
    <w:rsid w:val="00E33E04"/>
    <w:rsid w:val="00E34A47"/>
    <w:rsid w:val="00E3550F"/>
    <w:rsid w:val="00E4451F"/>
    <w:rsid w:val="00E4512B"/>
    <w:rsid w:val="00E462B9"/>
    <w:rsid w:val="00E51EB7"/>
    <w:rsid w:val="00E52C1A"/>
    <w:rsid w:val="00E55515"/>
    <w:rsid w:val="00E5798C"/>
    <w:rsid w:val="00E60432"/>
    <w:rsid w:val="00E63F32"/>
    <w:rsid w:val="00E66877"/>
    <w:rsid w:val="00E67639"/>
    <w:rsid w:val="00E74760"/>
    <w:rsid w:val="00E750FA"/>
    <w:rsid w:val="00E76519"/>
    <w:rsid w:val="00E76B13"/>
    <w:rsid w:val="00E85C93"/>
    <w:rsid w:val="00E85CF3"/>
    <w:rsid w:val="00E86764"/>
    <w:rsid w:val="00E86771"/>
    <w:rsid w:val="00E86E82"/>
    <w:rsid w:val="00E8757D"/>
    <w:rsid w:val="00E87D9D"/>
    <w:rsid w:val="00E92A86"/>
    <w:rsid w:val="00E96856"/>
    <w:rsid w:val="00E97D21"/>
    <w:rsid w:val="00EA23F4"/>
    <w:rsid w:val="00EA384B"/>
    <w:rsid w:val="00EA75B3"/>
    <w:rsid w:val="00EB16F2"/>
    <w:rsid w:val="00EB1914"/>
    <w:rsid w:val="00EB350F"/>
    <w:rsid w:val="00EB4C23"/>
    <w:rsid w:val="00EB6737"/>
    <w:rsid w:val="00EB6832"/>
    <w:rsid w:val="00EC06DE"/>
    <w:rsid w:val="00EC0994"/>
    <w:rsid w:val="00EC2328"/>
    <w:rsid w:val="00ED027F"/>
    <w:rsid w:val="00ED0905"/>
    <w:rsid w:val="00ED0BFC"/>
    <w:rsid w:val="00ED298A"/>
    <w:rsid w:val="00ED5653"/>
    <w:rsid w:val="00ED61AC"/>
    <w:rsid w:val="00ED7633"/>
    <w:rsid w:val="00ED7E1A"/>
    <w:rsid w:val="00EE0C69"/>
    <w:rsid w:val="00EE0E0A"/>
    <w:rsid w:val="00EE0E42"/>
    <w:rsid w:val="00EE2176"/>
    <w:rsid w:val="00EF03AF"/>
    <w:rsid w:val="00EF2A08"/>
    <w:rsid w:val="00EF3779"/>
    <w:rsid w:val="00EF3AEA"/>
    <w:rsid w:val="00EF3B9A"/>
    <w:rsid w:val="00EF3EE7"/>
    <w:rsid w:val="00EF43F4"/>
    <w:rsid w:val="00EF57B1"/>
    <w:rsid w:val="00EF6869"/>
    <w:rsid w:val="00EF6FC2"/>
    <w:rsid w:val="00EF79D7"/>
    <w:rsid w:val="00F04065"/>
    <w:rsid w:val="00F077C7"/>
    <w:rsid w:val="00F07F31"/>
    <w:rsid w:val="00F1090B"/>
    <w:rsid w:val="00F23839"/>
    <w:rsid w:val="00F238E9"/>
    <w:rsid w:val="00F24F09"/>
    <w:rsid w:val="00F26C50"/>
    <w:rsid w:val="00F305F2"/>
    <w:rsid w:val="00F30A24"/>
    <w:rsid w:val="00F31404"/>
    <w:rsid w:val="00F31872"/>
    <w:rsid w:val="00F34DDD"/>
    <w:rsid w:val="00F35724"/>
    <w:rsid w:val="00F36DA0"/>
    <w:rsid w:val="00F431B1"/>
    <w:rsid w:val="00F44A0B"/>
    <w:rsid w:val="00F44B4D"/>
    <w:rsid w:val="00F46F9C"/>
    <w:rsid w:val="00F47AE6"/>
    <w:rsid w:val="00F47E2F"/>
    <w:rsid w:val="00F47F1E"/>
    <w:rsid w:val="00F50933"/>
    <w:rsid w:val="00F517F5"/>
    <w:rsid w:val="00F53B50"/>
    <w:rsid w:val="00F559AE"/>
    <w:rsid w:val="00F56581"/>
    <w:rsid w:val="00F56E36"/>
    <w:rsid w:val="00F57BEB"/>
    <w:rsid w:val="00F63DF6"/>
    <w:rsid w:val="00F70BDE"/>
    <w:rsid w:val="00F71C97"/>
    <w:rsid w:val="00F71DC2"/>
    <w:rsid w:val="00F76F9A"/>
    <w:rsid w:val="00F81E7E"/>
    <w:rsid w:val="00F8436C"/>
    <w:rsid w:val="00F909F2"/>
    <w:rsid w:val="00F92038"/>
    <w:rsid w:val="00F95AF5"/>
    <w:rsid w:val="00F96EDA"/>
    <w:rsid w:val="00FA10A0"/>
    <w:rsid w:val="00FA21D5"/>
    <w:rsid w:val="00FA3CB0"/>
    <w:rsid w:val="00FA4286"/>
    <w:rsid w:val="00FA4D1B"/>
    <w:rsid w:val="00FA7E9C"/>
    <w:rsid w:val="00FB04A5"/>
    <w:rsid w:val="00FB2B81"/>
    <w:rsid w:val="00FB3B38"/>
    <w:rsid w:val="00FB5FA9"/>
    <w:rsid w:val="00FC289A"/>
    <w:rsid w:val="00FC4E16"/>
    <w:rsid w:val="00FC659A"/>
    <w:rsid w:val="00FD0683"/>
    <w:rsid w:val="00FD0D29"/>
    <w:rsid w:val="00FD16EA"/>
    <w:rsid w:val="00FD19FB"/>
    <w:rsid w:val="00FD1CD8"/>
    <w:rsid w:val="00FD62DA"/>
    <w:rsid w:val="00FE09F8"/>
    <w:rsid w:val="00FE69D8"/>
    <w:rsid w:val="00FF0732"/>
    <w:rsid w:val="00FF2E3F"/>
    <w:rsid w:val="00FF5FEC"/>
    <w:rsid w:val="00FF63AA"/>
    <w:rsid w:val="00FF68BF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FB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11FB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6753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53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3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 Евгеньевна</dc:creator>
  <cp:keywords/>
  <dc:description/>
  <cp:lastModifiedBy>Morozova-EA</cp:lastModifiedBy>
  <cp:revision>13</cp:revision>
  <dcterms:created xsi:type="dcterms:W3CDTF">2018-06-22T12:00:00Z</dcterms:created>
  <dcterms:modified xsi:type="dcterms:W3CDTF">2018-06-27T08:30:00Z</dcterms:modified>
</cp:coreProperties>
</file>